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6AD4FB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廖朝(查信宝)</cp:lastModifiedBy>
  <dcterms:modified xsi:type="dcterms:W3CDTF">2023-11-01T01:15:15Z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4D6F582D3AF04EB69E20B96BAD1AA842_13</vt:lpwstr>
  </property>
</Properties>
</file>